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Pr="009C667B" w:rsidRDefault="00030B87" w:rsidP="0063665F">
      <w:pPr>
        <w:rPr>
          <w:sz w:val="24"/>
        </w:rPr>
      </w:pPr>
      <w:bookmarkStart w:id="0" w:name="_GoBack"/>
      <w:bookmarkEnd w:id="0"/>
    </w:p>
    <w:sectPr w:rsidR="00030B87" w:rsidRPr="009C667B" w:rsidSect="009C667B">
      <w:headerReference w:type="first" r:id="rId7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81" w:rsidRDefault="00222581" w:rsidP="00FE0ABB">
      <w:pPr>
        <w:spacing w:line="240" w:lineRule="auto"/>
      </w:pPr>
      <w:r>
        <w:separator/>
      </w:r>
    </w:p>
  </w:endnote>
  <w:endnote w:type="continuationSeparator" w:id="0">
    <w:p w:rsidR="00222581" w:rsidRDefault="00222581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81" w:rsidRDefault="00222581" w:rsidP="00FE0ABB">
      <w:pPr>
        <w:spacing w:line="240" w:lineRule="auto"/>
      </w:pPr>
      <w:r>
        <w:separator/>
      </w:r>
    </w:p>
  </w:footnote>
  <w:footnote w:type="continuationSeparator" w:id="0">
    <w:p w:rsidR="00222581" w:rsidRDefault="00222581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712437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EA7193">
                            <w:rPr>
                              <w:rFonts w:cs="Arial"/>
                              <w:sz w:val="15"/>
                              <w:szCs w:val="15"/>
                            </w:rPr>
                            <w:t>7910</w:t>
                          </w:r>
                        </w:p>
                        <w:p w:rsidR="00FE0ABB" w:rsidRDefault="009C667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1840 Entrepreneur Dr.</w:t>
                          </w:r>
                        </w:p>
                        <w:p w:rsidR="00FE0ABB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27695-7910</w:t>
                          </w:r>
                        </w:p>
                        <w:p w:rsidR="00FE0ABB" w:rsidRPr="00FF1CE0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919.515.2365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8pt;width:157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" filled="f" stroked="f">
              <v:textbox inset="0,0,0,0">
                <w:txbxContent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EA7193">
                      <w:rPr>
                        <w:rFonts w:cs="Arial"/>
                        <w:sz w:val="15"/>
                        <w:szCs w:val="15"/>
                      </w:rPr>
                      <w:t>7910</w:t>
                    </w:r>
                  </w:p>
                  <w:p w:rsidR="00FE0ABB" w:rsidRDefault="009C667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1840 Entrepreneur Dr.</w:t>
                    </w:r>
                  </w:p>
                  <w:p w:rsidR="00FE0ABB" w:rsidRDefault="00EA7193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27695-7910</w:t>
                    </w:r>
                  </w:p>
                  <w:p w:rsidR="00FE0ABB" w:rsidRPr="00FF1CE0" w:rsidRDefault="00EA7193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919.515.2365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2C5CB" wp14:editId="06CB1BFE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College of Engineering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Department </w:t>
                          </w:r>
                          <w:r w:rsidR="00EA719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 Mechanical &amp; Aerospace Engineering</w:t>
                          </w:r>
                        </w:p>
                        <w:p w:rsidR="00FE0ABB" w:rsidRPr="00FF1CE0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FE0ABB" w:rsidRPr="00143B83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www.mae.ncsu.edu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2C5CB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:rsidR="00FE0ABB" w:rsidRDefault="00EA7193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College of Engineering</w:t>
                    </w:r>
                  </w:p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Department </w:t>
                    </w:r>
                    <w:r w:rsidR="00EA7193">
                      <w:rPr>
                        <w:rFonts w:cs="Arial"/>
                        <w:bCs/>
                        <w:sz w:val="15"/>
                        <w:szCs w:val="15"/>
                      </w:rPr>
                      <w:t>of Mechanical &amp; Aerospace Engineering</w:t>
                    </w:r>
                  </w:p>
                  <w:p w:rsidR="00FE0ABB" w:rsidRPr="00FF1CE0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FE0ABB" w:rsidRPr="00143B83" w:rsidRDefault="00EA7193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www.mae.ncsu.edu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  <w:lang w:eastAsia="en-US"/>
      </w:rPr>
      <w:drawing>
        <wp:anchor distT="0" distB="1371600" distL="914400" distR="7315200" simplePos="0" relativeHeight="251659264" behindDoc="0" locked="0" layoutInCell="1" allowOverlap="1" wp14:anchorId="4EF08EC5" wp14:editId="7390AD20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3"/>
    <w:rsid w:val="00030B87"/>
    <w:rsid w:val="00222581"/>
    <w:rsid w:val="003D7AF4"/>
    <w:rsid w:val="00556DE6"/>
    <w:rsid w:val="005713C1"/>
    <w:rsid w:val="0063665F"/>
    <w:rsid w:val="00712437"/>
    <w:rsid w:val="007231C5"/>
    <w:rsid w:val="008C663E"/>
    <w:rsid w:val="009C667B"/>
    <w:rsid w:val="00D953A6"/>
    <w:rsid w:val="00EA7193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D2531"/>
  <w14:defaultImageDpi w14:val="300"/>
  <w15:docId w15:val="{C11B0BD5-5CD3-4BD8-B78B-E0F2A14F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ran\Desktop\ncstate-letterhead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7FB49-E115-4457-A792-C22EA171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Heeter Tran</dc:creator>
  <cp:keywords/>
  <dc:description/>
  <cp:lastModifiedBy>Jessica Sudduth</cp:lastModifiedBy>
  <cp:revision>2</cp:revision>
  <cp:lastPrinted>2014-08-27T17:29:00Z</cp:lastPrinted>
  <dcterms:created xsi:type="dcterms:W3CDTF">2014-09-11T19:04:00Z</dcterms:created>
  <dcterms:modified xsi:type="dcterms:W3CDTF">2020-04-15T13:53:00Z</dcterms:modified>
</cp:coreProperties>
</file>